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DF" w:rsidRDefault="004958DF" w:rsidP="00801C93">
      <w:pPr>
        <w:tabs>
          <w:tab w:val="left" w:pos="-1440"/>
        </w:tabs>
        <w:ind w:left="3600" w:hanging="3600"/>
        <w:rPr>
          <w:rFonts w:ascii="Arial Narrow" w:hAnsi="Arial Narrow"/>
          <w:szCs w:val="24"/>
          <w:lang w:val="de-DE"/>
        </w:rPr>
      </w:pPr>
      <w:bookmarkStart w:id="0" w:name="_GoBack"/>
      <w:bookmarkEnd w:id="0"/>
    </w:p>
    <w:p w:rsidR="004958DF" w:rsidRDefault="004958DF" w:rsidP="00801C93">
      <w:pPr>
        <w:tabs>
          <w:tab w:val="left" w:pos="-1440"/>
        </w:tabs>
        <w:ind w:left="3600" w:hanging="3600"/>
        <w:rPr>
          <w:rFonts w:ascii="Arial Narrow" w:hAnsi="Arial Narrow"/>
          <w:szCs w:val="24"/>
          <w:lang w:val="de-DE"/>
        </w:rPr>
      </w:pPr>
    </w:p>
    <w:p w:rsidR="00510B00" w:rsidRPr="00893582" w:rsidRDefault="00893582" w:rsidP="00801C93">
      <w:pPr>
        <w:tabs>
          <w:tab w:val="left" w:pos="-1440"/>
        </w:tabs>
        <w:ind w:left="3600" w:hanging="3600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231775</wp:posOffset>
                </wp:positionV>
                <wp:extent cx="2289810" cy="9613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18.25pt;width:180.3pt;height:7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7wIQ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"/>
            </w:pict>
          </mc:Fallback>
        </mc:AlternateContent>
      </w:r>
      <w:r w:rsidR="00801C93" w:rsidRPr="00893582">
        <w:rPr>
          <w:rFonts w:ascii="Arial Narrow" w:hAnsi="Arial Narrow"/>
          <w:szCs w:val="24"/>
          <w:lang w:val="de-DE"/>
        </w:rPr>
        <w:t>(Zuwendungsempfänger)</w:t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510B00" w:rsidRPr="00893582">
        <w:rPr>
          <w:rFonts w:ascii="Arial Narrow" w:hAnsi="Arial Narrow"/>
          <w:sz w:val="24"/>
          <w:szCs w:val="24"/>
          <w:lang w:val="de-DE"/>
        </w:rPr>
        <w:tab/>
        <w:t>..</w:t>
      </w:r>
      <w:r w:rsidR="00801C93" w:rsidRPr="00893582">
        <w:rPr>
          <w:rFonts w:ascii="Arial Narrow" w:hAnsi="Arial Narrow"/>
          <w:sz w:val="24"/>
          <w:szCs w:val="24"/>
          <w:lang w:val="de-DE"/>
        </w:rPr>
        <w:t>....................</w:t>
      </w:r>
      <w:r w:rsidR="00510B00" w:rsidRPr="00893582">
        <w:rPr>
          <w:rFonts w:ascii="Arial Narrow" w:hAnsi="Arial Narrow"/>
          <w:sz w:val="24"/>
          <w:szCs w:val="24"/>
          <w:lang w:val="de-DE"/>
        </w:rPr>
        <w:t>, den ..................</w:t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510B00" w:rsidRPr="00893582">
        <w:rPr>
          <w:rFonts w:ascii="Arial Narrow" w:hAnsi="Arial Narrow"/>
          <w:sz w:val="24"/>
          <w:szCs w:val="24"/>
          <w:lang w:val="de-DE"/>
        </w:rPr>
        <w:t>(Ort, Datum)</w:t>
      </w:r>
    </w:p>
    <w:p w:rsidR="009819E8" w:rsidRPr="00893582" w:rsidRDefault="009819E8" w:rsidP="00801C93">
      <w:pPr>
        <w:ind w:left="720" w:firstLine="5040"/>
        <w:jc w:val="both"/>
        <w:rPr>
          <w:rFonts w:ascii="Arial Narrow" w:hAnsi="Arial Narrow"/>
          <w:sz w:val="24"/>
          <w:szCs w:val="24"/>
          <w:lang w:val="de-DE"/>
        </w:rPr>
      </w:pPr>
    </w:p>
    <w:p w:rsidR="00801C93" w:rsidRPr="00893582" w:rsidRDefault="00510B00" w:rsidP="00893582">
      <w:pPr>
        <w:ind w:left="4320" w:firstLine="720"/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 xml:space="preserve">Bearbeiter/in: </w:t>
      </w:r>
      <w:r w:rsidR="00801C93" w:rsidRPr="00893582">
        <w:rPr>
          <w:rFonts w:ascii="Arial Narrow" w:hAnsi="Arial Narrow"/>
          <w:sz w:val="24"/>
          <w:szCs w:val="24"/>
          <w:lang w:val="de-DE"/>
        </w:rPr>
        <w:t>.</w:t>
      </w:r>
      <w:r w:rsidRPr="00893582">
        <w:rPr>
          <w:rFonts w:ascii="Arial Narrow" w:hAnsi="Arial Narrow"/>
          <w:sz w:val="24"/>
          <w:szCs w:val="24"/>
          <w:lang w:val="de-DE"/>
        </w:rPr>
        <w:t>...........................</w:t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  <w:r w:rsidR="00801C93" w:rsidRPr="00893582">
        <w:rPr>
          <w:rFonts w:ascii="Arial Narrow" w:hAnsi="Arial Narrow"/>
          <w:sz w:val="24"/>
          <w:szCs w:val="24"/>
          <w:lang w:val="de-DE"/>
        </w:rPr>
        <w:tab/>
      </w:r>
    </w:p>
    <w:p w:rsidR="00510B00" w:rsidRPr="00893582" w:rsidRDefault="00801C93" w:rsidP="00893582">
      <w:pPr>
        <w:ind w:left="4320" w:firstLine="720"/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Telefon</w:t>
      </w:r>
      <w:r w:rsidR="00510B00" w:rsidRPr="00893582">
        <w:rPr>
          <w:rFonts w:ascii="Arial Narrow" w:hAnsi="Arial Narrow"/>
          <w:sz w:val="24"/>
          <w:szCs w:val="24"/>
          <w:lang w:val="de-DE"/>
        </w:rPr>
        <w:t>: ........................................</w:t>
      </w:r>
    </w:p>
    <w:p w:rsidR="00510B00" w:rsidRPr="00893582" w:rsidRDefault="00510B00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801C93" w:rsidRPr="00893582" w:rsidRDefault="00801C93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801C93" w:rsidP="00801C93">
      <w:pPr>
        <w:jc w:val="both"/>
        <w:rPr>
          <w:rFonts w:ascii="Arial Narrow" w:hAnsi="Arial Narrow"/>
          <w:szCs w:val="24"/>
          <w:lang w:val="de-DE"/>
        </w:rPr>
      </w:pPr>
      <w:r w:rsidRPr="00893582">
        <w:rPr>
          <w:rFonts w:ascii="Arial Narrow" w:hAnsi="Arial Narrow"/>
          <w:szCs w:val="24"/>
          <w:lang w:val="de-DE"/>
        </w:rPr>
        <w:t>(Anschrift der Bewilligungsbehörde)</w:t>
      </w:r>
    </w:p>
    <w:p w:rsidR="009819E8" w:rsidRPr="00893582" w:rsidRDefault="00893582" w:rsidP="00E00AB1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2289810" cy="9613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75pt;margin-top:6.15pt;width:180.3pt;height:7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2HIAIAADw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"/>
            </w:pict>
          </mc:Fallback>
        </mc:AlternateConten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Landesamt für Bauen und Verkehr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Außenstelle Cottbus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proofErr w:type="spellStart"/>
      <w:r w:rsidRPr="00893582">
        <w:rPr>
          <w:rFonts w:ascii="Arial Narrow" w:hAnsi="Arial Narrow"/>
          <w:sz w:val="24"/>
          <w:szCs w:val="24"/>
          <w:lang w:val="de-DE"/>
        </w:rPr>
        <w:t>Gulbener</w:t>
      </w:r>
      <w:proofErr w:type="spellEnd"/>
      <w:r w:rsidRPr="00893582">
        <w:rPr>
          <w:rFonts w:ascii="Arial Narrow" w:hAnsi="Arial Narrow"/>
          <w:sz w:val="24"/>
          <w:szCs w:val="24"/>
          <w:lang w:val="de-DE"/>
        </w:rPr>
        <w:t xml:space="preserve"> Straße 24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03046 Cottbus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center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Verwendungsnachweis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801C93" w:rsidP="00801C93">
      <w:pPr>
        <w:jc w:val="center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Investitionspakt Soziale Integration im Quartier (SIQ)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(</w:t>
      </w:r>
      <w:r w:rsidR="00801C93" w:rsidRPr="00893582">
        <w:rPr>
          <w:rFonts w:ascii="Arial Narrow" w:hAnsi="Arial Narrow"/>
          <w:sz w:val="24"/>
          <w:szCs w:val="24"/>
          <w:lang w:val="de-DE"/>
        </w:rPr>
        <w:t>Zuwendungszweck/</w:t>
      </w:r>
      <w:r w:rsidRPr="00893582">
        <w:rPr>
          <w:rFonts w:ascii="Arial Narrow" w:hAnsi="Arial Narrow"/>
          <w:sz w:val="24"/>
          <w:szCs w:val="24"/>
          <w:lang w:val="de-DE"/>
        </w:rPr>
        <w:t>Bezeichnung der Maßnahme)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Durch Zuwendungsbescheid(e)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der Bewilligungsbehörde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vom:                                    Az.:                                               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vom: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Az.: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vom: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A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z.: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wurden zur Finanzierung der o. a. Maßnahme insgesamt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bewilligt: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="00510B00" w:rsidRPr="00893582">
              <w:rPr>
                <w:rFonts w:ascii="Arial Narrow" w:hAnsi="Arial Narrow"/>
                <w:sz w:val="24"/>
                <w:szCs w:val="24"/>
                <w:u w:val="double"/>
                <w:lang w:val="de-DE"/>
              </w:rPr>
              <w:t>_________________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Es wurden ausgezahlt insgesamt: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F204E" w:rsidRPr="00893582" w:rsidRDefault="00AF204E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015198" w:rsidRPr="00893582" w:rsidRDefault="0001519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I. Sachbericht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893582">
        <w:trPr>
          <w:trHeight w:hRule="exact" w:val="12290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Kurze Darstellung der durchgeführten Baumaßnahme, u. a. Vergabeart, Tag der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Auf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tragsvergabe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(=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Maßnahmebeginn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Maßnahmedauer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, Abschluss, etwaige Abweichun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gen von den dem Zuwe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n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dungsbescheid zugrunde liegenden Planungen und vom Fi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nanzierungsplan (z. B. durch Zinsei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n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nahmen). Soweit technische Dienststellen des Zuwendungsempfängers beteiligt waren, sind die Berichte dieser Stellen beizufügen.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(ggf. Fortsetzung auf Ergänzungsblatt)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II. Zahlenmäßiger 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1. Einnahmen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983"/>
        <w:gridCol w:w="1020"/>
        <w:gridCol w:w="1983"/>
        <w:gridCol w:w="921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Art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30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Zuwendungsbescheid</w:t>
            </w:r>
          </w:p>
        </w:tc>
        <w:tc>
          <w:tcPr>
            <w:tcW w:w="290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Eigenanteil, Leistungen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Dritter, Zuwendungen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Eigenanteil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801C93" w:rsidRPr="00893582" w:rsidRDefault="00801C93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Leistungen Dritter (ohne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öffentl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. Förderung)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, Zinseinnahmen (z.B. aus Festgeldanlagen, Sonderkonten)</w:t>
            </w:r>
          </w:p>
          <w:p w:rsidR="00801C93" w:rsidRPr="00893582" w:rsidRDefault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weitere bewilligte öffentliche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För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derung durch (Bund, Land, Kom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mu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nale Gebietskörpe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schaft)</w:t>
            </w:r>
          </w:p>
          <w:p w:rsidR="00510B00" w:rsidRPr="00893582" w:rsidRDefault="00510B00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801C93" w:rsidRPr="00893582" w:rsidTr="00801C93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Zuwendung des Landes </w:t>
            </w: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2. Ausgaben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473"/>
        <w:gridCol w:w="1473"/>
        <w:gridCol w:w="1473"/>
        <w:gridCol w:w="1473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Ausgabengliederung</w:t>
            </w:r>
            <w:r w:rsidRPr="00893582">
              <w:rPr>
                <w:rStyle w:val="Funotenzeichen"/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footnoteReference w:id="1"/>
            </w:r>
            <w:r w:rsidRPr="00893582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t>)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Zuwendungsbe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softHyphen/>
              <w:t>scheid</w:t>
            </w:r>
            <w:proofErr w:type="spellEnd"/>
          </w:p>
          <w:p w:rsidR="002678C9" w:rsidRPr="00893582" w:rsidRDefault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davon  z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u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wen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dungs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-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fähig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insgesamt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davon  z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u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wendungs-fähig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III. Bestätigungen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Die vorgenannten Angaben stimmen mit dem/den Zuwendungsbescheid(en). Es wird bestätigt, dass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Einnahmen und Ausgaben nach den Rechnungsunterlagen im Zusammenhang mit dem geförderten Vorhaben angefallen sind (bei Förderung von Baumaßnahmen und mit der Baurechnung übereinstimmen),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nicht zuwendungsfähigen Beträge, Rückforderungen und Rückzahlungen abgesetzt wurden,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die Zuwendung ausschließlich zur Erfüllung des im Bewilligungsbescheid näher bezeichn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ten Zuwendungszwecks verwendet wurde,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im Zuwendungsbescheid, einschließlich </w:t>
            </w:r>
            <w:proofErr w:type="gram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den</w:t>
            </w:r>
            <w:proofErr w:type="gram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dort enthaltenen Nebenbestimmungen, genannten Bedingungen und Auflagen eingehalten wurden. </w:t>
            </w:r>
          </w:p>
          <w:p w:rsidR="00510B00" w:rsidRPr="00893582" w:rsidRDefault="00510B00" w:rsidP="000E1861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Ausgaben notwendig waren, wirtschaftlich und sparsam verfahren worden ist </w:t>
            </w: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ind w:left="0" w:firstLine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oder dem Unterzeichnenden ist bekannt, dass die Zuwendung im Falle ihrer zweckwidrigen Verwendung der Rückforderung und Verzinsung unterliegt.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____________________                 ______________________________________________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>(Rechtsverbindliche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Unterschrift des Zuwendungsempfängers)  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IV. Ergebnis der Prüfung durch die gemeindliche / </w:t>
      </w:r>
      <w:proofErr w:type="spellStart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>kreisliche</w:t>
      </w:r>
      <w:proofErr w:type="spellEnd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 Rechnungsprüfung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51"/>
      </w:tblGrid>
      <w:tr w:rsidR="00510B00" w:rsidRPr="00C96C81" w:rsidTr="00FE5B1D">
        <w:trPr>
          <w:trHeight w:val="2665"/>
        </w:trPr>
        <w:tc>
          <w:tcPr>
            <w:tcW w:w="90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Verwendungsnachweis wurde anhand der vorliegenden Unterlagen geprüft. Es ergaben sich keine - die nachstehenden - Beanstandungen.</w:t>
            </w: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____________________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>_______________________</w:t>
            </w:r>
          </w:p>
          <w:p w:rsidR="00510B00" w:rsidRPr="00893582" w:rsidRDefault="00510B00" w:rsidP="00FE5B1D">
            <w:pPr>
              <w:tabs>
                <w:tab w:val="left" w:pos="-1440"/>
              </w:tabs>
              <w:spacing w:after="58"/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(Dienst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stelle/Unterschrift)     </w:t>
            </w:r>
          </w:p>
        </w:tc>
      </w:tr>
    </w:tbl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</w:t>
      </w: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                                                                                                              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sectPr w:rsidR="00510B00" w:rsidRPr="00893582">
      <w:headerReference w:type="default" r:id="rId9"/>
      <w:footerReference w:type="default" r:id="rId10"/>
      <w:type w:val="continuous"/>
      <w:pgSz w:w="11906" w:h="16838"/>
      <w:pgMar w:top="1417" w:right="1440" w:bottom="1134" w:left="1440" w:header="1440" w:footer="6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B1" w:rsidRDefault="00E00AB1">
      <w:r>
        <w:separator/>
      </w:r>
    </w:p>
  </w:endnote>
  <w:endnote w:type="continuationSeparator" w:id="0">
    <w:p w:rsidR="00E00AB1" w:rsidRDefault="00E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B1" w:rsidRDefault="00E00AB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96C81" w:rsidRPr="00C96C81">
      <w:rPr>
        <w:noProof/>
        <w:lang w:val="de-DE"/>
      </w:rPr>
      <w:t>4</w:t>
    </w:r>
    <w:r>
      <w:fldChar w:fldCharType="end"/>
    </w:r>
  </w:p>
  <w:p w:rsidR="00E00AB1" w:rsidRDefault="00E00AB1" w:rsidP="00FE5B1D">
    <w:pPr>
      <w:jc w:val="both"/>
      <w:rPr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B1" w:rsidRDefault="00E00AB1">
      <w:r>
        <w:separator/>
      </w:r>
    </w:p>
  </w:footnote>
  <w:footnote w:type="continuationSeparator" w:id="0">
    <w:p w:rsidR="00E00AB1" w:rsidRDefault="00E00AB1">
      <w:r>
        <w:continuationSeparator/>
      </w:r>
    </w:p>
  </w:footnote>
  <w:footnote w:id="1">
    <w:p w:rsidR="00E00AB1" w:rsidRPr="009819E8" w:rsidRDefault="00E00AB1">
      <w:pPr>
        <w:pStyle w:val="Funotentext"/>
        <w:rPr>
          <w:rFonts w:ascii="Arial Narrow" w:hAnsi="Arial Narrow"/>
          <w:lang w:val="de-DE"/>
        </w:rPr>
      </w:pPr>
      <w:r w:rsidRPr="009819E8">
        <w:rPr>
          <w:rStyle w:val="Funotenzeichen"/>
          <w:rFonts w:ascii="Arial Narrow" w:hAnsi="Arial Narrow"/>
          <w:sz w:val="16"/>
        </w:rPr>
        <w:footnoteRef/>
      </w:r>
      <w:r w:rsidRPr="009819E8">
        <w:rPr>
          <w:rFonts w:ascii="Arial Narrow" w:hAnsi="Arial Narrow"/>
          <w:lang w:val="de-DE"/>
        </w:rPr>
        <w:t xml:space="preserve"> </w:t>
      </w:r>
      <w:r w:rsidRPr="009819E8">
        <w:rPr>
          <w:rFonts w:ascii="Arial Narrow" w:hAnsi="Arial Narrow"/>
          <w:sz w:val="16"/>
          <w:lang w:val="de-DE"/>
        </w:rPr>
        <w:t>Hier sind nur die Summen der Kostengruppen (bei Hochbauten nach DIN 276 gegliedert; bei anderen Baumaßnahmen nach Maßgabe des Zuwe</w:t>
      </w:r>
      <w:r w:rsidRPr="009819E8">
        <w:rPr>
          <w:rFonts w:ascii="Arial Narrow" w:hAnsi="Arial Narrow"/>
          <w:sz w:val="16"/>
          <w:lang w:val="de-DE"/>
        </w:rPr>
        <w:t>n</w:t>
      </w:r>
      <w:r w:rsidRPr="009819E8">
        <w:rPr>
          <w:rFonts w:ascii="Arial Narrow" w:hAnsi="Arial Narrow"/>
          <w:sz w:val="16"/>
          <w:lang w:val="de-DE"/>
        </w:rPr>
        <w:t>dungsbescheides) anzugeben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B1" w:rsidRPr="00C96C81" w:rsidRDefault="00E00AB1">
    <w:pPr>
      <w:tabs>
        <w:tab w:val="right" w:pos="9026"/>
      </w:tabs>
      <w:jc w:val="both"/>
      <w:rPr>
        <w:rFonts w:ascii="Arial Narrow" w:hAnsi="Arial Narrow"/>
        <w:lang w:val="de-DE"/>
      </w:rPr>
    </w:pPr>
    <w:r>
      <w:rPr>
        <w:sz w:val="24"/>
        <w:szCs w:val="24"/>
        <w:lang w:val="de-DE"/>
      </w:rPr>
      <w:tab/>
    </w:r>
    <w:r w:rsidR="00C96C81" w:rsidRPr="00C96C81">
      <w:rPr>
        <w:rFonts w:ascii="Arial Narrow" w:hAnsi="Arial Narrow"/>
        <w:lang w:val="de-DE"/>
      </w:rPr>
      <w:t>Anlage 5</w:t>
    </w:r>
  </w:p>
  <w:p w:rsidR="00E00AB1" w:rsidRDefault="00E00AB1">
    <w:pPr>
      <w:spacing w:line="240" w:lineRule="exact"/>
      <w:rPr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D7FAA"/>
    <w:multiLevelType w:val="hybridMultilevel"/>
    <w:tmpl w:val="2124C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F3500BBE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cs="Wingdings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F1"/>
    <w:rsid w:val="00015198"/>
    <w:rsid w:val="000D36EB"/>
    <w:rsid w:val="000E1861"/>
    <w:rsid w:val="00225FF1"/>
    <w:rsid w:val="002678C9"/>
    <w:rsid w:val="00330D22"/>
    <w:rsid w:val="004958DF"/>
    <w:rsid w:val="00510B00"/>
    <w:rsid w:val="005A3F11"/>
    <w:rsid w:val="00661DB7"/>
    <w:rsid w:val="006829AC"/>
    <w:rsid w:val="00801C93"/>
    <w:rsid w:val="00893582"/>
    <w:rsid w:val="009819E8"/>
    <w:rsid w:val="00A22231"/>
    <w:rsid w:val="00AD2B4B"/>
    <w:rsid w:val="00AF204E"/>
    <w:rsid w:val="00B06CBB"/>
    <w:rsid w:val="00C96C81"/>
    <w:rsid w:val="00E00AB1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a">
    <w:name w:val="_"/>
    <w:basedOn w:val="Standard"/>
    <w:uiPriority w:val="99"/>
    <w:pPr>
      <w:ind w:left="720" w:hanging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29A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204E"/>
  </w:style>
  <w:style w:type="character" w:customStyle="1" w:styleId="FunotentextZchn">
    <w:name w:val="Fußnotentext Zchn"/>
    <w:link w:val="Funotentext"/>
    <w:uiPriority w:val="99"/>
    <w:semiHidden/>
    <w:rsid w:val="00AF204E"/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a">
    <w:name w:val="_"/>
    <w:basedOn w:val="Standard"/>
    <w:uiPriority w:val="99"/>
    <w:pPr>
      <w:ind w:left="720" w:hanging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29A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204E"/>
  </w:style>
  <w:style w:type="character" w:customStyle="1" w:styleId="FunotentextZchn">
    <w:name w:val="Fußnotentext Zchn"/>
    <w:link w:val="Funotentext"/>
    <w:uiPriority w:val="99"/>
    <w:semiHidden/>
    <w:rsid w:val="00AF204E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1F5E-5BF3-4DB8-86C6-6B10FABD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7F1BCE22.dotm</Template>
  <TotalTime>0</TotalTime>
  <Pages>4</Pages>
  <Words>334</Words>
  <Characters>3623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LBVS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Kohlenberg</dc:creator>
  <cp:lastModifiedBy>Weinert, Carmen</cp:lastModifiedBy>
  <cp:revision>4</cp:revision>
  <cp:lastPrinted>2017-09-13T11:24:00Z</cp:lastPrinted>
  <dcterms:created xsi:type="dcterms:W3CDTF">2017-09-13T12:48:00Z</dcterms:created>
  <dcterms:modified xsi:type="dcterms:W3CDTF">2017-11-08T08:08:00Z</dcterms:modified>
</cp:coreProperties>
</file>