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65" w:rsidRPr="000D7C40" w:rsidRDefault="000D7C40" w:rsidP="000D7C4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D7C40">
        <w:rPr>
          <w:rFonts w:ascii="Arial Narrow" w:hAnsi="Arial Narrow"/>
          <w:b/>
          <w:sz w:val="24"/>
          <w:szCs w:val="24"/>
        </w:rPr>
        <w:t>Anlage</w:t>
      </w:r>
    </w:p>
    <w:p w:rsidR="000D7C40" w:rsidRDefault="000D7C40" w:rsidP="000D7C40">
      <w:pPr>
        <w:rPr>
          <w:rFonts w:ascii="Arial Narrow" w:hAnsi="Arial Narrow"/>
          <w:b/>
          <w:sz w:val="24"/>
          <w:szCs w:val="24"/>
        </w:rPr>
      </w:pPr>
      <w:r w:rsidRPr="000D7C40">
        <w:rPr>
          <w:rFonts w:ascii="Arial Narrow" w:hAnsi="Arial Narrow"/>
          <w:b/>
          <w:sz w:val="24"/>
          <w:szCs w:val="24"/>
        </w:rPr>
        <w:t>zu Punkt 4.3 des Programmantrags</w:t>
      </w:r>
    </w:p>
    <w:p w:rsidR="000D7C40" w:rsidRDefault="000D7C40" w:rsidP="000D7C40">
      <w:pPr>
        <w:rPr>
          <w:rFonts w:ascii="Arial Narrow" w:hAnsi="Arial Narrow"/>
          <w:b/>
          <w:sz w:val="24"/>
          <w:szCs w:val="24"/>
        </w:rPr>
      </w:pPr>
    </w:p>
    <w:p w:rsidR="00E222DD" w:rsidRDefault="00E222DD" w:rsidP="000D7C40">
      <w:pPr>
        <w:rPr>
          <w:rFonts w:ascii="Arial Narrow" w:hAnsi="Arial Narrow"/>
          <w:b/>
          <w:sz w:val="24"/>
          <w:szCs w:val="24"/>
        </w:rPr>
      </w:pPr>
    </w:p>
    <w:p w:rsidR="001B0C1B" w:rsidRDefault="000D7C40" w:rsidP="00161534">
      <w:pPr>
        <w:tabs>
          <w:tab w:val="left" w:pos="2268"/>
        </w:tabs>
        <w:spacing w:after="240"/>
      </w:pPr>
      <w:r>
        <w:rPr>
          <w:rFonts w:ascii="Arial Narrow" w:hAnsi="Arial Narrow"/>
          <w:sz w:val="24"/>
          <w:szCs w:val="24"/>
        </w:rPr>
        <w:t>Kommune:</w:t>
      </w:r>
      <w:r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1240058839"/>
          <w:placeholder>
            <w:docPart w:val="DE19AE2390E3454BB6773F5569B38C4E"/>
          </w:placeholder>
          <w:showingPlcHdr/>
          <w15:color w:val="FFFFFF"/>
          <w:text w:multiLine="1"/>
        </w:sdtPr>
        <w:sdtEndPr/>
        <w:sdtContent>
          <w:r w:rsidR="00161534" w:rsidRPr="00564237">
            <w:rPr>
              <w:rStyle w:val="Platzhaltertext"/>
            </w:rPr>
            <w:t>Klicken oder tippen Sie hier, um Text einzugeben.</w:t>
          </w:r>
        </w:sdtContent>
      </w:sdt>
    </w:p>
    <w:p w:rsidR="00161534" w:rsidRDefault="000D7C40" w:rsidP="00161534">
      <w:pPr>
        <w:tabs>
          <w:tab w:val="left" w:pos="2268"/>
        </w:tabs>
        <w:spacing w:after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Gesamtmaßnahme:</w:t>
      </w:r>
      <w:r w:rsidR="001B0C1B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1671064598"/>
          <w:placeholder>
            <w:docPart w:val="154C23E817E441C8ABB5880AD5A1C7E6"/>
          </w:placeholder>
          <w:showingPlcHdr/>
          <w15:color w:val="FFFFFF"/>
          <w:text w:multiLine="1"/>
        </w:sdtPr>
        <w:sdtEndPr/>
        <w:sdtContent>
          <w:r w:rsidR="00161534" w:rsidRPr="00564237">
            <w:rPr>
              <w:rStyle w:val="Platzhaltertext"/>
            </w:rPr>
            <w:t>Klicken oder tippen Sie hier, um Text einzugeben.</w:t>
          </w:r>
        </w:sdtContent>
      </w:sdt>
    </w:p>
    <w:p w:rsidR="000D7C40" w:rsidRDefault="000D7C40" w:rsidP="00161534">
      <w:pPr>
        <w:tabs>
          <w:tab w:val="left" w:pos="2268"/>
        </w:tabs>
        <w:spacing w:after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Programm:</w:t>
      </w:r>
      <w:r w:rsidR="002E7DCD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266233444"/>
          <w:placeholder>
            <w:docPart w:val="B897A9D416624980A4B13CB3DDB63EC1"/>
          </w:placeholder>
          <w:showingPlcHdr/>
          <w15:color w:val="FFFFFF"/>
          <w:text w:multiLine="1"/>
        </w:sdtPr>
        <w:sdtEndPr/>
        <w:sdtContent>
          <w:r w:rsidR="00161534" w:rsidRPr="00564237">
            <w:rPr>
              <w:rStyle w:val="Platzhaltertext"/>
            </w:rPr>
            <w:t>Klicken oder tippen Sie hier, um Text einzugeben.</w:t>
          </w:r>
        </w:sdtContent>
      </w:sdt>
      <w:r w:rsidR="002E7DCD">
        <w:rPr>
          <w:rFonts w:ascii="Arial Narrow" w:hAnsi="Arial Narrow"/>
          <w:sz w:val="24"/>
          <w:szCs w:val="24"/>
        </w:rPr>
        <w:tab/>
      </w:r>
      <w:r w:rsidR="002E7DCD">
        <w:rPr>
          <w:rFonts w:ascii="Arial Narrow" w:hAnsi="Arial Narrow"/>
          <w:sz w:val="24"/>
          <w:szCs w:val="24"/>
        </w:rPr>
        <w:tab/>
      </w:r>
      <w:r w:rsidR="002E7DCD">
        <w:rPr>
          <w:rFonts w:ascii="Arial Narrow" w:hAnsi="Arial Narrow"/>
          <w:sz w:val="24"/>
          <w:szCs w:val="24"/>
        </w:rPr>
        <w:tab/>
      </w:r>
    </w:p>
    <w:p w:rsidR="005227DD" w:rsidRDefault="005227DD" w:rsidP="000D7C40">
      <w:pPr>
        <w:tabs>
          <w:tab w:val="left" w:pos="1248"/>
        </w:tabs>
        <w:rPr>
          <w:rFonts w:ascii="Arial Narrow" w:hAnsi="Arial Narrow"/>
          <w:sz w:val="24"/>
          <w:szCs w:val="24"/>
        </w:rPr>
      </w:pPr>
    </w:p>
    <w:p w:rsidR="000D7C40" w:rsidRDefault="000D7C40" w:rsidP="000D7C40">
      <w:pPr>
        <w:tabs>
          <w:tab w:val="left" w:pos="124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06453" w:rsidRDefault="00C55E41" w:rsidP="00806453">
      <w:pPr>
        <w:tabs>
          <w:tab w:val="left" w:pos="709"/>
          <w:tab w:val="left" w:pos="6379"/>
          <w:tab w:val="left" w:pos="7938"/>
        </w:tabs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161810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2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7C40">
        <w:rPr>
          <w:rFonts w:ascii="Arial Narrow" w:hAnsi="Arial Narrow"/>
          <w:sz w:val="24"/>
          <w:szCs w:val="24"/>
        </w:rPr>
        <w:tab/>
        <w:t>Konzept</w:t>
      </w:r>
      <w:r w:rsidR="000D7C40">
        <w:rPr>
          <w:rFonts w:ascii="Arial Narrow" w:hAnsi="Arial Narrow"/>
          <w:sz w:val="24"/>
          <w:szCs w:val="24"/>
        </w:rPr>
        <w:tab/>
        <w:t>KFW-Förderung</w:t>
      </w:r>
      <w:r w:rsidR="000D7C40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120174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2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06453" w:rsidRDefault="00C55E41" w:rsidP="0080019B">
      <w:pPr>
        <w:tabs>
          <w:tab w:val="left" w:pos="709"/>
          <w:tab w:val="right" w:pos="4111"/>
          <w:tab w:val="left" w:pos="4536"/>
          <w:tab w:val="left" w:pos="6379"/>
          <w:tab w:val="left" w:pos="7938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16830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7C40">
        <w:rPr>
          <w:rFonts w:ascii="Arial Narrow" w:hAnsi="Arial Narrow"/>
          <w:sz w:val="24"/>
          <w:szCs w:val="24"/>
        </w:rPr>
        <w:tab/>
        <w:t>Konzept in Bearbeitung</w:t>
      </w:r>
      <w:r w:rsidR="00E53A10">
        <w:rPr>
          <w:rFonts w:ascii="Arial Narrow" w:hAnsi="Arial Narrow"/>
          <w:sz w:val="24"/>
          <w:szCs w:val="24"/>
        </w:rPr>
        <w:tab/>
      </w:r>
      <w:r w:rsidR="000D7C40">
        <w:rPr>
          <w:rFonts w:ascii="Arial Narrow" w:hAnsi="Arial Narrow"/>
          <w:sz w:val="24"/>
          <w:szCs w:val="24"/>
        </w:rPr>
        <w:t>seit Jahr</w:t>
      </w:r>
      <w:r w:rsidR="00806453">
        <w:rPr>
          <w:rFonts w:ascii="Arial Narrow" w:hAnsi="Arial Narrow"/>
          <w:sz w:val="24"/>
          <w:szCs w:val="24"/>
        </w:rPr>
        <w:tab/>
      </w:r>
      <w:r w:rsidR="00D20207">
        <w:rPr>
          <w:rFonts w:ascii="Arial Narrow" w:hAnsi="Arial Narrow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8.25pt;height:18pt" o:ole="">
            <v:imagedata r:id="rId6" o:title=""/>
          </v:shape>
          <w:control r:id="rId7" w:name="TextBox1" w:shapeid="_x0000_i1031"/>
        </w:object>
      </w:r>
      <w:r w:rsidR="00806453">
        <w:rPr>
          <w:rFonts w:ascii="Arial Narrow" w:hAnsi="Arial Narrow"/>
          <w:sz w:val="24"/>
          <w:szCs w:val="24"/>
        </w:rPr>
        <w:tab/>
      </w:r>
      <w:r w:rsidR="000D7C40">
        <w:rPr>
          <w:rFonts w:ascii="Arial Narrow" w:hAnsi="Arial Narrow"/>
          <w:sz w:val="24"/>
          <w:szCs w:val="24"/>
        </w:rPr>
        <w:t xml:space="preserve">KFW-Förderung </w:t>
      </w:r>
      <w:r w:rsidR="000D7C40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105238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06453" w:rsidRDefault="00806453" w:rsidP="0080019B">
      <w:pPr>
        <w:tabs>
          <w:tab w:val="left" w:pos="709"/>
          <w:tab w:val="right" w:pos="4111"/>
          <w:tab w:val="left" w:pos="4536"/>
          <w:tab w:val="left" w:pos="6379"/>
          <w:tab w:val="left" w:pos="7938"/>
        </w:tabs>
        <w:spacing w:after="240" w:line="240" w:lineRule="auto"/>
        <w:ind w:left="993" w:hanging="993"/>
        <w:rPr>
          <w:rFonts w:ascii="Arial Narrow" w:eastAsia="Times New Roman" w:hAnsi="Arial Narrow" w:cs="Arial Narrow"/>
          <w:sz w:val="24"/>
          <w:szCs w:val="24"/>
        </w:rPr>
      </w:pPr>
      <w:r>
        <w:rPr>
          <w:rFonts w:ascii="Arial Narrow" w:eastAsia="Times New Roman" w:hAnsi="Arial Narrow" w:cs="Arial Narrow"/>
          <w:sz w:val="24"/>
          <w:szCs w:val="24"/>
        </w:rPr>
        <w:t xml:space="preserve">              </w:t>
      </w:r>
      <w:r w:rsidR="0080019B">
        <w:rPr>
          <w:rFonts w:ascii="Arial Narrow" w:eastAsia="Times New Roman" w:hAnsi="Arial Narrow" w:cs="Arial Narrow"/>
          <w:sz w:val="24"/>
          <w:szCs w:val="24"/>
        </w:rPr>
        <w:t>g</w:t>
      </w:r>
      <w:r w:rsidRPr="00806453">
        <w:rPr>
          <w:rFonts w:ascii="Arial Narrow" w:eastAsia="Times New Roman" w:hAnsi="Arial Narrow" w:cs="Arial Narrow"/>
          <w:sz w:val="24"/>
          <w:szCs w:val="24"/>
        </w:rPr>
        <w:t>eplante Fertigstellung</w:t>
      </w:r>
      <w:r w:rsidR="00E53A10">
        <w:rPr>
          <w:rFonts w:ascii="Arial Narrow" w:eastAsia="Times New Roman" w:hAnsi="Arial Narrow" w:cs="Arial Narrow"/>
          <w:sz w:val="24"/>
          <w:szCs w:val="24"/>
        </w:rPr>
        <w:tab/>
        <w:t>J</w:t>
      </w:r>
      <w:r w:rsidRPr="00806453">
        <w:rPr>
          <w:rFonts w:ascii="Arial Narrow" w:eastAsia="Times New Roman" w:hAnsi="Arial Narrow" w:cs="Arial Narrow"/>
          <w:sz w:val="24"/>
          <w:szCs w:val="24"/>
        </w:rPr>
        <w:t>ahr</w:t>
      </w:r>
      <w:r w:rsidRPr="00806453">
        <w:rPr>
          <w:rFonts w:ascii="Arial Narrow" w:eastAsia="Times New Roman" w:hAnsi="Arial Narrow" w:cs="Arial Narrow"/>
          <w:sz w:val="24"/>
          <w:szCs w:val="24"/>
        </w:rPr>
        <w:tab/>
      </w:r>
      <w:r w:rsidR="00D20207">
        <w:rPr>
          <w:rFonts w:ascii="Arial Narrow" w:hAnsi="Arial Narrow"/>
          <w:sz w:val="24"/>
          <w:szCs w:val="24"/>
        </w:rPr>
        <w:object w:dxaOrig="225" w:dyaOrig="225">
          <v:shape id="_x0000_i1033" type="#_x0000_t75" style="width:37.5pt;height:18pt" o:ole="">
            <v:imagedata r:id="rId8" o:title=""/>
          </v:shape>
          <w:control r:id="rId9" w:name="TextBox11" w:shapeid="_x0000_i1033"/>
        </w:object>
      </w:r>
    </w:p>
    <w:p w:rsidR="000D7C40" w:rsidRDefault="00C55E41" w:rsidP="00EB0D85">
      <w:pPr>
        <w:tabs>
          <w:tab w:val="left" w:pos="709"/>
          <w:tab w:val="right" w:pos="4111"/>
          <w:tab w:val="left" w:pos="4536"/>
          <w:tab w:val="left" w:pos="6379"/>
          <w:tab w:val="left" w:pos="7938"/>
        </w:tabs>
        <w:spacing w:after="100" w:afterAutospacing="1" w:line="240" w:lineRule="auto"/>
        <w:ind w:left="1134" w:hanging="1134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-2178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7C40">
        <w:rPr>
          <w:rFonts w:ascii="Arial Narrow" w:hAnsi="Arial Narrow"/>
          <w:sz w:val="24"/>
          <w:szCs w:val="24"/>
        </w:rPr>
        <w:tab/>
        <w:t>Konzept fertiggestellt</w:t>
      </w:r>
      <w:r w:rsidR="000D7C40">
        <w:rPr>
          <w:rFonts w:ascii="Arial Narrow" w:hAnsi="Arial Narrow"/>
          <w:sz w:val="24"/>
          <w:szCs w:val="24"/>
        </w:rPr>
        <w:tab/>
      </w:r>
      <w:r w:rsidR="00806453">
        <w:rPr>
          <w:rFonts w:ascii="Arial Narrow" w:hAnsi="Arial Narrow"/>
          <w:sz w:val="24"/>
          <w:szCs w:val="24"/>
        </w:rPr>
        <w:t xml:space="preserve">       </w:t>
      </w:r>
      <w:r w:rsidR="000D7C40">
        <w:rPr>
          <w:rFonts w:ascii="Arial Narrow" w:hAnsi="Arial Narrow"/>
          <w:sz w:val="24"/>
          <w:szCs w:val="24"/>
        </w:rPr>
        <w:t>Jahr</w:t>
      </w:r>
      <w:r w:rsidR="000D7C40">
        <w:rPr>
          <w:rFonts w:ascii="Arial Narrow" w:hAnsi="Arial Narrow"/>
          <w:sz w:val="24"/>
          <w:szCs w:val="24"/>
        </w:rPr>
        <w:tab/>
      </w:r>
      <w:r w:rsidR="00D20207">
        <w:rPr>
          <w:rFonts w:ascii="Arial Narrow" w:hAnsi="Arial Narrow"/>
          <w:sz w:val="24"/>
          <w:szCs w:val="24"/>
        </w:rPr>
        <w:object w:dxaOrig="225" w:dyaOrig="225">
          <v:shape id="_x0000_i1035" type="#_x0000_t75" style="width:37.5pt;height:18pt" o:ole="">
            <v:imagedata r:id="rId8" o:title=""/>
          </v:shape>
          <w:control r:id="rId10" w:name="TextBox12" w:shapeid="_x0000_i1035"/>
        </w:object>
      </w:r>
      <w:r w:rsidR="00806453">
        <w:rPr>
          <w:rFonts w:ascii="Arial Narrow" w:hAnsi="Arial Narrow"/>
          <w:sz w:val="24"/>
          <w:szCs w:val="24"/>
        </w:rPr>
        <w:tab/>
      </w:r>
      <w:r w:rsidR="000D7C40">
        <w:rPr>
          <w:rFonts w:ascii="Arial Narrow" w:hAnsi="Arial Narrow"/>
          <w:sz w:val="24"/>
          <w:szCs w:val="24"/>
        </w:rPr>
        <w:t>KFW-Förderung</w:t>
      </w:r>
      <w:r w:rsidR="000D7C40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189287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7C40">
        <w:rPr>
          <w:rFonts w:ascii="Arial Narrow" w:hAnsi="Arial Narrow"/>
          <w:sz w:val="24"/>
          <w:szCs w:val="24"/>
        </w:rPr>
        <w:tab/>
      </w:r>
    </w:p>
    <w:p w:rsidR="000D7C40" w:rsidRDefault="00C55E41" w:rsidP="000D7C40">
      <w:pPr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-120424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7C40">
        <w:rPr>
          <w:rFonts w:ascii="Arial Narrow" w:hAnsi="Arial Narrow"/>
          <w:sz w:val="24"/>
          <w:szCs w:val="24"/>
        </w:rPr>
        <w:tab/>
        <w:t xml:space="preserve">Konzept nicht vorgesehen </w:t>
      </w:r>
      <w:r w:rsidR="000D7C40" w:rsidRPr="00EB0D85">
        <w:rPr>
          <w:rFonts w:ascii="Arial Narrow" w:hAnsi="Arial Narrow"/>
          <w:sz w:val="20"/>
          <w:szCs w:val="20"/>
        </w:rPr>
        <w:t>(Begründung sh. unten)</w:t>
      </w:r>
    </w:p>
    <w:p w:rsidR="000D7C40" w:rsidRDefault="000D7C40" w:rsidP="000D7C40">
      <w:pPr>
        <w:rPr>
          <w:rFonts w:ascii="Arial Narrow" w:hAnsi="Arial Narrow"/>
          <w:sz w:val="24"/>
          <w:szCs w:val="24"/>
        </w:rPr>
      </w:pPr>
    </w:p>
    <w:p w:rsidR="005227DD" w:rsidRPr="005227DD" w:rsidRDefault="005227DD" w:rsidP="005227DD">
      <w:pPr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</w:p>
    <w:p w:rsidR="005227DD" w:rsidRPr="005227DD" w:rsidRDefault="005227DD" w:rsidP="005227DD">
      <w:pPr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5227DD">
        <w:rPr>
          <w:rFonts w:ascii="Arial Narrow" w:eastAsia="Times New Roman" w:hAnsi="Arial Narrow" w:cs="Arial Narrow"/>
          <w:sz w:val="24"/>
          <w:szCs w:val="24"/>
        </w:rPr>
        <w:t>Name des Konzeptes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5227DD" w:rsidRPr="005227DD" w:rsidTr="00A85702">
        <w:tc>
          <w:tcPr>
            <w:tcW w:w="8217" w:type="dxa"/>
            <w:shd w:val="clear" w:color="auto" w:fill="auto"/>
            <w:vAlign w:val="center"/>
          </w:tcPr>
          <w:p w:rsidR="005227DD" w:rsidRPr="005227DD" w:rsidRDefault="00C55E41" w:rsidP="0074776E">
            <w:pPr>
              <w:spacing w:before="120" w:after="120" w:line="240" w:lineRule="auto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41594075"/>
                <w:placeholder>
                  <w:docPart w:val="97E4EEE967D54BD09D54A198F743C725"/>
                </w:placeholder>
                <w:showingPlcHdr/>
                <w15:color w:val="FFFFFF"/>
                <w:text w:multiLine="1"/>
              </w:sdtPr>
              <w:sdtEndPr/>
              <w:sdtContent>
                <w:r w:rsidR="0074776E" w:rsidRPr="0056423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5227DD" w:rsidRPr="005227DD" w:rsidRDefault="005227DD" w:rsidP="005227DD">
      <w:pPr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</w:p>
    <w:p w:rsidR="005227DD" w:rsidRPr="005227DD" w:rsidRDefault="005227DD" w:rsidP="005227DD">
      <w:pPr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5227DD">
        <w:rPr>
          <w:rFonts w:ascii="Arial Narrow" w:eastAsia="Times New Roman" w:hAnsi="Arial Narrow" w:cs="Arial Narrow"/>
          <w:sz w:val="24"/>
          <w:szCs w:val="24"/>
        </w:rPr>
        <w:t>Geltungsbereich (z. B. kommunal, Quartier xy…)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</w:tblGrid>
      <w:tr w:rsidR="005227DD" w:rsidRPr="005227DD" w:rsidTr="00A85702">
        <w:tc>
          <w:tcPr>
            <w:tcW w:w="8217" w:type="dxa"/>
            <w:shd w:val="clear" w:color="auto" w:fill="auto"/>
          </w:tcPr>
          <w:p w:rsidR="005227DD" w:rsidRPr="005227DD" w:rsidRDefault="00C55E41" w:rsidP="00A85702">
            <w:pPr>
              <w:spacing w:before="120" w:after="120" w:line="240" w:lineRule="auto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77406759"/>
                <w:placeholder>
                  <w:docPart w:val="75C79BF77E9649DAAEAC0D4372DEC37E"/>
                </w:placeholder>
                <w:showingPlcHdr/>
                <w15:color w:val="FFFFFF"/>
                <w:text w:multiLine="1"/>
              </w:sdtPr>
              <w:sdtEndPr/>
              <w:sdtContent>
                <w:r w:rsidR="00A85702" w:rsidRPr="0056423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5227DD" w:rsidRPr="005227DD" w:rsidRDefault="005227DD" w:rsidP="005227DD">
      <w:pPr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</w:p>
    <w:p w:rsidR="005227DD" w:rsidRPr="005227DD" w:rsidRDefault="005227DD" w:rsidP="005227DD">
      <w:pPr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5227DD">
        <w:rPr>
          <w:rFonts w:ascii="Arial Narrow" w:eastAsia="Times New Roman" w:hAnsi="Arial Narrow" w:cs="Arial Narrow"/>
          <w:sz w:val="24"/>
          <w:szCs w:val="24"/>
        </w:rPr>
        <w:t>Zentrale Ziele / Aspekte bzw. (Zwischen-) Ergebnisse der Strategie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5227DD" w:rsidRPr="005227DD" w:rsidTr="00A85702">
        <w:tc>
          <w:tcPr>
            <w:tcW w:w="8217" w:type="dxa"/>
            <w:shd w:val="clear" w:color="auto" w:fill="auto"/>
          </w:tcPr>
          <w:p w:rsidR="005227DD" w:rsidRPr="005227DD" w:rsidRDefault="00C55E41" w:rsidP="00EB0D85">
            <w:pPr>
              <w:spacing w:before="120" w:after="120" w:line="240" w:lineRule="auto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108390545"/>
                <w:placeholder>
                  <w:docPart w:val="318F02EA9FB74A2093C4E2ED7F8CCC0F"/>
                </w:placeholder>
                <w:showingPlcHdr/>
                <w15:color w:val="FFFFFF"/>
                <w:text w:multiLine="1"/>
              </w:sdtPr>
              <w:sdtEndPr/>
              <w:sdtContent>
                <w:r w:rsidR="00EB0D85" w:rsidRPr="0056423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5227DD" w:rsidRPr="005227DD" w:rsidRDefault="005227DD" w:rsidP="005227DD">
      <w:pPr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</w:p>
    <w:p w:rsidR="005227DD" w:rsidRPr="005227DD" w:rsidRDefault="005227DD" w:rsidP="005227DD">
      <w:pPr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</w:p>
    <w:p w:rsidR="005227DD" w:rsidRPr="005227DD" w:rsidRDefault="005227DD" w:rsidP="005227DD">
      <w:pPr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</w:p>
    <w:p w:rsidR="005227DD" w:rsidRPr="005227DD" w:rsidRDefault="005227DD" w:rsidP="005227DD">
      <w:pPr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5227DD">
        <w:rPr>
          <w:rFonts w:ascii="Arial Narrow" w:eastAsia="Times New Roman" w:hAnsi="Arial Narrow" w:cs="Arial Narrow"/>
          <w:sz w:val="24"/>
          <w:szCs w:val="24"/>
        </w:rPr>
        <w:t xml:space="preserve">Begründung: </w:t>
      </w:r>
      <w:r w:rsidRPr="005227DD">
        <w:rPr>
          <w:rFonts w:ascii="Arial Narrow" w:eastAsia="Times New Roman" w:hAnsi="Arial Narrow" w:cs="Arial Narrow"/>
          <w:i/>
          <w:sz w:val="24"/>
          <w:szCs w:val="24"/>
        </w:rPr>
        <w:t>(Wenn kein Konzept geplant / vorhanden ist)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5227DD" w:rsidRPr="005227DD" w:rsidTr="00A85702">
        <w:tc>
          <w:tcPr>
            <w:tcW w:w="8217" w:type="dxa"/>
            <w:shd w:val="clear" w:color="auto" w:fill="auto"/>
            <w:vAlign w:val="center"/>
          </w:tcPr>
          <w:p w:rsidR="005227DD" w:rsidRPr="005227DD" w:rsidRDefault="00C55E41" w:rsidP="00EB0D85">
            <w:pPr>
              <w:spacing w:before="120" w:after="120" w:line="240" w:lineRule="auto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974144436"/>
                <w:placeholder>
                  <w:docPart w:val="99A2EAD85FA644749EDEC07A6CD263AC"/>
                </w:placeholder>
                <w:showingPlcHdr/>
                <w15:color w:val="FFFFFF"/>
                <w:text w:multiLine="1"/>
              </w:sdtPr>
              <w:sdtEndPr/>
              <w:sdtContent>
                <w:r w:rsidR="00EB0D85" w:rsidRPr="0056423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5227DD" w:rsidRPr="005227DD" w:rsidRDefault="005227DD" w:rsidP="005227DD">
      <w:pPr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</w:p>
    <w:p w:rsidR="005227DD" w:rsidRPr="005227DD" w:rsidRDefault="005227DD" w:rsidP="005227DD">
      <w:pPr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</w:p>
    <w:sectPr w:rsidR="005227DD" w:rsidRPr="005227D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07" w:rsidRDefault="00D20207" w:rsidP="005227DD">
      <w:pPr>
        <w:spacing w:after="0" w:line="240" w:lineRule="auto"/>
      </w:pPr>
      <w:r>
        <w:separator/>
      </w:r>
    </w:p>
  </w:endnote>
  <w:endnote w:type="continuationSeparator" w:id="0">
    <w:p w:rsidR="00D20207" w:rsidRDefault="00D20207" w:rsidP="0052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07" w:rsidRPr="005227DD" w:rsidRDefault="00D20207" w:rsidP="005227DD">
    <w:pPr>
      <w:shd w:val="solid" w:color="FFFFFF" w:fill="auto"/>
      <w:tabs>
        <w:tab w:val="center" w:pos="3591"/>
      </w:tabs>
      <w:spacing w:after="0" w:line="240" w:lineRule="auto"/>
      <w:rPr>
        <w:rFonts w:ascii="Arial Narrow" w:eastAsia="Times New Roman" w:hAnsi="Arial Narrow" w:cs="Arial Narrow"/>
        <w:sz w:val="24"/>
        <w:szCs w:val="24"/>
      </w:rPr>
    </w:pPr>
    <w:r w:rsidRPr="005227DD">
      <w:rPr>
        <w:rFonts w:ascii="Arial Narrow" w:eastAsia="Times New Roman" w:hAnsi="Arial Narrow" w:cs="Arial Narrow"/>
        <w:sz w:val="24"/>
        <w:szCs w:val="24"/>
      </w:rPr>
      <w:t>Stand: 11.11.2019</w:t>
    </w:r>
    <w:r w:rsidRPr="005227DD">
      <w:rPr>
        <w:rFonts w:ascii="Arial Narrow" w:eastAsia="Times New Roman" w:hAnsi="Arial Narrow" w:cs="Arial Narrow"/>
        <w:sz w:val="24"/>
        <w:szCs w:val="24"/>
      </w:rPr>
      <w:tab/>
    </w:r>
  </w:p>
  <w:p w:rsidR="00D20207" w:rsidRDefault="00D202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07" w:rsidRDefault="00D20207" w:rsidP="005227DD">
      <w:pPr>
        <w:spacing w:after="0" w:line="240" w:lineRule="auto"/>
      </w:pPr>
      <w:r>
        <w:separator/>
      </w:r>
    </w:p>
  </w:footnote>
  <w:footnote w:type="continuationSeparator" w:id="0">
    <w:p w:rsidR="00D20207" w:rsidRDefault="00D20207" w:rsidP="00522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AnQRTPIuvWiITrqmq+lOsAcIa4mf9Ug64r2CTsPNVImXvYn0pvI3bDILWmfzLpFVeRMAHfbWJmNoDPBq1ngtw==" w:salt="hDo6lxw+oXu1AwCJ/z+z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63"/>
    <w:rsid w:val="000D7C40"/>
    <w:rsid w:val="001144B1"/>
    <w:rsid w:val="00161534"/>
    <w:rsid w:val="00174F63"/>
    <w:rsid w:val="00184B7D"/>
    <w:rsid w:val="001B0C1B"/>
    <w:rsid w:val="00254F5B"/>
    <w:rsid w:val="002E7DCD"/>
    <w:rsid w:val="00380340"/>
    <w:rsid w:val="004B73DD"/>
    <w:rsid w:val="004E57E2"/>
    <w:rsid w:val="005227DD"/>
    <w:rsid w:val="00580F57"/>
    <w:rsid w:val="00610654"/>
    <w:rsid w:val="0074776E"/>
    <w:rsid w:val="0080019B"/>
    <w:rsid w:val="00806453"/>
    <w:rsid w:val="00810865"/>
    <w:rsid w:val="008C7D15"/>
    <w:rsid w:val="008E4AFF"/>
    <w:rsid w:val="009B276B"/>
    <w:rsid w:val="00A85702"/>
    <w:rsid w:val="00B552D2"/>
    <w:rsid w:val="00C55E41"/>
    <w:rsid w:val="00D20207"/>
    <w:rsid w:val="00D516D4"/>
    <w:rsid w:val="00D528AD"/>
    <w:rsid w:val="00E17E32"/>
    <w:rsid w:val="00E222DD"/>
    <w:rsid w:val="00E53A10"/>
    <w:rsid w:val="00EB0D85"/>
    <w:rsid w:val="00EF341D"/>
    <w:rsid w:val="00F95547"/>
    <w:rsid w:val="00F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3B7FE2E-810D-455B-B9C9-FDF5FA2E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0C1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2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7DD"/>
  </w:style>
  <w:style w:type="paragraph" w:styleId="Fuzeile">
    <w:name w:val="footer"/>
    <w:basedOn w:val="Standard"/>
    <w:link w:val="FuzeileZchn"/>
    <w:uiPriority w:val="99"/>
    <w:unhideWhenUsed/>
    <w:rsid w:val="0052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19AE2390E3454BB6773F5569B38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E5F2B-4185-4B6E-BF99-7E646DC10813}"/>
      </w:docPartPr>
      <w:docPartBody>
        <w:p w:rsidR="004C1AE1" w:rsidRDefault="004C1AE1" w:rsidP="004C1AE1">
          <w:pPr>
            <w:pStyle w:val="DE19AE2390E3454BB6773F5569B38C4E6"/>
          </w:pPr>
          <w:r w:rsidRPr="005642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4C23E817E441C8ABB5880AD5A1C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9B638-666E-46FE-8CEE-C85157BCF20B}"/>
      </w:docPartPr>
      <w:docPartBody>
        <w:p w:rsidR="004C1AE1" w:rsidRDefault="004C1AE1" w:rsidP="004C1AE1">
          <w:pPr>
            <w:pStyle w:val="154C23E817E441C8ABB5880AD5A1C7E66"/>
          </w:pPr>
          <w:r w:rsidRPr="005642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97A9D416624980A4B13CB3DDB63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DC835-AEB1-4FD2-919D-D0A1A288ACE4}"/>
      </w:docPartPr>
      <w:docPartBody>
        <w:p w:rsidR="004C1AE1" w:rsidRDefault="004C1AE1" w:rsidP="004C1AE1">
          <w:pPr>
            <w:pStyle w:val="B897A9D416624980A4B13CB3DDB63EC16"/>
          </w:pPr>
          <w:r w:rsidRPr="005642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E4EEE967D54BD09D54A198F743C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FC82C-FA42-47E0-AF00-5BD183BF57BA}"/>
      </w:docPartPr>
      <w:docPartBody>
        <w:p w:rsidR="004C1AE1" w:rsidRDefault="004C1AE1" w:rsidP="004C1AE1">
          <w:pPr>
            <w:pStyle w:val="97E4EEE967D54BD09D54A198F743C7256"/>
          </w:pPr>
          <w:r w:rsidRPr="005642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C79BF77E9649DAAEAC0D4372DEC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6EDE5-5A2A-4E96-81D6-977BA830718A}"/>
      </w:docPartPr>
      <w:docPartBody>
        <w:p w:rsidR="004C1AE1" w:rsidRDefault="004C1AE1" w:rsidP="004C1AE1">
          <w:pPr>
            <w:pStyle w:val="75C79BF77E9649DAAEAC0D4372DEC37E6"/>
          </w:pPr>
          <w:r w:rsidRPr="005642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8F02EA9FB74A2093C4E2ED7F8CC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1CBA2-B23F-44BD-A771-72983EC22BDD}"/>
      </w:docPartPr>
      <w:docPartBody>
        <w:p w:rsidR="004C1AE1" w:rsidRDefault="004C1AE1" w:rsidP="004C1AE1">
          <w:pPr>
            <w:pStyle w:val="318F02EA9FB74A2093C4E2ED7F8CCC0F6"/>
          </w:pPr>
          <w:r w:rsidRPr="005642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A2EAD85FA644749EDEC07A6CD26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667C4-AD94-4507-80FC-0B1C3FAAB662}"/>
      </w:docPartPr>
      <w:docPartBody>
        <w:p w:rsidR="004C1AE1" w:rsidRDefault="004C1AE1" w:rsidP="004C1AE1">
          <w:pPr>
            <w:pStyle w:val="99A2EAD85FA644749EDEC07A6CD263AC6"/>
          </w:pPr>
          <w:r w:rsidRPr="0056423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E9"/>
    <w:rsid w:val="004C1AE1"/>
    <w:rsid w:val="007B3993"/>
    <w:rsid w:val="00E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1AE1"/>
    <w:rPr>
      <w:color w:val="808080"/>
    </w:rPr>
  </w:style>
  <w:style w:type="paragraph" w:customStyle="1" w:styleId="DE19AE2390E3454BB6773F5569B38C4E">
    <w:name w:val="DE19AE2390E3454BB6773F5569B38C4E"/>
    <w:rsid w:val="004C1AE1"/>
    <w:rPr>
      <w:rFonts w:eastAsiaTheme="minorHAnsi"/>
      <w:lang w:eastAsia="en-US"/>
    </w:rPr>
  </w:style>
  <w:style w:type="paragraph" w:customStyle="1" w:styleId="154C23E817E441C8ABB5880AD5A1C7E6">
    <w:name w:val="154C23E817E441C8ABB5880AD5A1C7E6"/>
    <w:rsid w:val="004C1AE1"/>
    <w:rPr>
      <w:rFonts w:eastAsiaTheme="minorHAnsi"/>
      <w:lang w:eastAsia="en-US"/>
    </w:rPr>
  </w:style>
  <w:style w:type="paragraph" w:customStyle="1" w:styleId="B897A9D416624980A4B13CB3DDB63EC1">
    <w:name w:val="B897A9D416624980A4B13CB3DDB63EC1"/>
    <w:rsid w:val="004C1AE1"/>
    <w:rPr>
      <w:rFonts w:eastAsiaTheme="minorHAnsi"/>
      <w:lang w:eastAsia="en-US"/>
    </w:rPr>
  </w:style>
  <w:style w:type="paragraph" w:customStyle="1" w:styleId="97E4EEE967D54BD09D54A198F743C725">
    <w:name w:val="97E4EEE967D54BD09D54A198F743C725"/>
    <w:rsid w:val="004C1AE1"/>
    <w:rPr>
      <w:rFonts w:eastAsiaTheme="minorHAnsi"/>
      <w:lang w:eastAsia="en-US"/>
    </w:rPr>
  </w:style>
  <w:style w:type="paragraph" w:customStyle="1" w:styleId="75C79BF77E9649DAAEAC0D4372DEC37E">
    <w:name w:val="75C79BF77E9649DAAEAC0D4372DEC37E"/>
    <w:rsid w:val="004C1AE1"/>
    <w:rPr>
      <w:rFonts w:eastAsiaTheme="minorHAnsi"/>
      <w:lang w:eastAsia="en-US"/>
    </w:rPr>
  </w:style>
  <w:style w:type="paragraph" w:customStyle="1" w:styleId="318F02EA9FB74A2093C4E2ED7F8CCC0F">
    <w:name w:val="318F02EA9FB74A2093C4E2ED7F8CCC0F"/>
    <w:rsid w:val="004C1AE1"/>
    <w:rPr>
      <w:rFonts w:eastAsiaTheme="minorHAnsi"/>
      <w:lang w:eastAsia="en-US"/>
    </w:rPr>
  </w:style>
  <w:style w:type="paragraph" w:customStyle="1" w:styleId="99A2EAD85FA644749EDEC07A6CD263AC">
    <w:name w:val="99A2EAD85FA644749EDEC07A6CD263AC"/>
    <w:rsid w:val="004C1AE1"/>
    <w:rPr>
      <w:rFonts w:eastAsiaTheme="minorHAnsi"/>
      <w:lang w:eastAsia="en-US"/>
    </w:rPr>
  </w:style>
  <w:style w:type="paragraph" w:customStyle="1" w:styleId="DE19AE2390E3454BB6773F5569B38C4E1">
    <w:name w:val="DE19AE2390E3454BB6773F5569B38C4E1"/>
    <w:rsid w:val="004C1AE1"/>
    <w:rPr>
      <w:rFonts w:eastAsiaTheme="minorHAnsi"/>
      <w:lang w:eastAsia="en-US"/>
    </w:rPr>
  </w:style>
  <w:style w:type="paragraph" w:customStyle="1" w:styleId="154C23E817E441C8ABB5880AD5A1C7E61">
    <w:name w:val="154C23E817E441C8ABB5880AD5A1C7E61"/>
    <w:rsid w:val="004C1AE1"/>
    <w:rPr>
      <w:rFonts w:eastAsiaTheme="minorHAnsi"/>
      <w:lang w:eastAsia="en-US"/>
    </w:rPr>
  </w:style>
  <w:style w:type="paragraph" w:customStyle="1" w:styleId="B897A9D416624980A4B13CB3DDB63EC11">
    <w:name w:val="B897A9D416624980A4B13CB3DDB63EC11"/>
    <w:rsid w:val="004C1AE1"/>
    <w:rPr>
      <w:rFonts w:eastAsiaTheme="minorHAnsi"/>
      <w:lang w:eastAsia="en-US"/>
    </w:rPr>
  </w:style>
  <w:style w:type="paragraph" w:customStyle="1" w:styleId="97E4EEE967D54BD09D54A198F743C7251">
    <w:name w:val="97E4EEE967D54BD09D54A198F743C7251"/>
    <w:rsid w:val="004C1AE1"/>
    <w:rPr>
      <w:rFonts w:eastAsiaTheme="minorHAnsi"/>
      <w:lang w:eastAsia="en-US"/>
    </w:rPr>
  </w:style>
  <w:style w:type="paragraph" w:customStyle="1" w:styleId="75C79BF77E9649DAAEAC0D4372DEC37E1">
    <w:name w:val="75C79BF77E9649DAAEAC0D4372DEC37E1"/>
    <w:rsid w:val="004C1AE1"/>
    <w:rPr>
      <w:rFonts w:eastAsiaTheme="minorHAnsi"/>
      <w:lang w:eastAsia="en-US"/>
    </w:rPr>
  </w:style>
  <w:style w:type="paragraph" w:customStyle="1" w:styleId="318F02EA9FB74A2093C4E2ED7F8CCC0F1">
    <w:name w:val="318F02EA9FB74A2093C4E2ED7F8CCC0F1"/>
    <w:rsid w:val="004C1AE1"/>
    <w:rPr>
      <w:rFonts w:eastAsiaTheme="minorHAnsi"/>
      <w:lang w:eastAsia="en-US"/>
    </w:rPr>
  </w:style>
  <w:style w:type="paragraph" w:customStyle="1" w:styleId="99A2EAD85FA644749EDEC07A6CD263AC1">
    <w:name w:val="99A2EAD85FA644749EDEC07A6CD263AC1"/>
    <w:rsid w:val="004C1AE1"/>
    <w:rPr>
      <w:rFonts w:eastAsiaTheme="minorHAnsi"/>
      <w:lang w:eastAsia="en-US"/>
    </w:rPr>
  </w:style>
  <w:style w:type="paragraph" w:customStyle="1" w:styleId="DE19AE2390E3454BB6773F5569B38C4E2">
    <w:name w:val="DE19AE2390E3454BB6773F5569B38C4E2"/>
    <w:rsid w:val="004C1AE1"/>
    <w:rPr>
      <w:rFonts w:eastAsiaTheme="minorHAnsi"/>
      <w:lang w:eastAsia="en-US"/>
    </w:rPr>
  </w:style>
  <w:style w:type="paragraph" w:customStyle="1" w:styleId="154C23E817E441C8ABB5880AD5A1C7E62">
    <w:name w:val="154C23E817E441C8ABB5880AD5A1C7E62"/>
    <w:rsid w:val="004C1AE1"/>
    <w:rPr>
      <w:rFonts w:eastAsiaTheme="minorHAnsi"/>
      <w:lang w:eastAsia="en-US"/>
    </w:rPr>
  </w:style>
  <w:style w:type="paragraph" w:customStyle="1" w:styleId="B897A9D416624980A4B13CB3DDB63EC12">
    <w:name w:val="B897A9D416624980A4B13CB3DDB63EC12"/>
    <w:rsid w:val="004C1AE1"/>
    <w:rPr>
      <w:rFonts w:eastAsiaTheme="minorHAnsi"/>
      <w:lang w:eastAsia="en-US"/>
    </w:rPr>
  </w:style>
  <w:style w:type="paragraph" w:customStyle="1" w:styleId="97E4EEE967D54BD09D54A198F743C7252">
    <w:name w:val="97E4EEE967D54BD09D54A198F743C7252"/>
    <w:rsid w:val="004C1AE1"/>
    <w:rPr>
      <w:rFonts w:eastAsiaTheme="minorHAnsi"/>
      <w:lang w:eastAsia="en-US"/>
    </w:rPr>
  </w:style>
  <w:style w:type="paragraph" w:customStyle="1" w:styleId="75C79BF77E9649DAAEAC0D4372DEC37E2">
    <w:name w:val="75C79BF77E9649DAAEAC0D4372DEC37E2"/>
    <w:rsid w:val="004C1AE1"/>
    <w:rPr>
      <w:rFonts w:eastAsiaTheme="minorHAnsi"/>
      <w:lang w:eastAsia="en-US"/>
    </w:rPr>
  </w:style>
  <w:style w:type="paragraph" w:customStyle="1" w:styleId="318F02EA9FB74A2093C4E2ED7F8CCC0F2">
    <w:name w:val="318F02EA9FB74A2093C4E2ED7F8CCC0F2"/>
    <w:rsid w:val="004C1AE1"/>
    <w:rPr>
      <w:rFonts w:eastAsiaTheme="minorHAnsi"/>
      <w:lang w:eastAsia="en-US"/>
    </w:rPr>
  </w:style>
  <w:style w:type="paragraph" w:customStyle="1" w:styleId="99A2EAD85FA644749EDEC07A6CD263AC2">
    <w:name w:val="99A2EAD85FA644749EDEC07A6CD263AC2"/>
    <w:rsid w:val="004C1AE1"/>
    <w:rPr>
      <w:rFonts w:eastAsiaTheme="minorHAnsi"/>
      <w:lang w:eastAsia="en-US"/>
    </w:rPr>
  </w:style>
  <w:style w:type="paragraph" w:customStyle="1" w:styleId="DE19AE2390E3454BB6773F5569B38C4E3">
    <w:name w:val="DE19AE2390E3454BB6773F5569B38C4E3"/>
    <w:rsid w:val="004C1AE1"/>
    <w:rPr>
      <w:rFonts w:eastAsiaTheme="minorHAnsi"/>
      <w:lang w:eastAsia="en-US"/>
    </w:rPr>
  </w:style>
  <w:style w:type="paragraph" w:customStyle="1" w:styleId="154C23E817E441C8ABB5880AD5A1C7E63">
    <w:name w:val="154C23E817E441C8ABB5880AD5A1C7E63"/>
    <w:rsid w:val="004C1AE1"/>
    <w:rPr>
      <w:rFonts w:eastAsiaTheme="minorHAnsi"/>
      <w:lang w:eastAsia="en-US"/>
    </w:rPr>
  </w:style>
  <w:style w:type="paragraph" w:customStyle="1" w:styleId="B897A9D416624980A4B13CB3DDB63EC13">
    <w:name w:val="B897A9D416624980A4B13CB3DDB63EC13"/>
    <w:rsid w:val="004C1AE1"/>
    <w:rPr>
      <w:rFonts w:eastAsiaTheme="minorHAnsi"/>
      <w:lang w:eastAsia="en-US"/>
    </w:rPr>
  </w:style>
  <w:style w:type="paragraph" w:customStyle="1" w:styleId="97E4EEE967D54BD09D54A198F743C7253">
    <w:name w:val="97E4EEE967D54BD09D54A198F743C7253"/>
    <w:rsid w:val="004C1AE1"/>
    <w:rPr>
      <w:rFonts w:eastAsiaTheme="minorHAnsi"/>
      <w:lang w:eastAsia="en-US"/>
    </w:rPr>
  </w:style>
  <w:style w:type="paragraph" w:customStyle="1" w:styleId="75C79BF77E9649DAAEAC0D4372DEC37E3">
    <w:name w:val="75C79BF77E9649DAAEAC0D4372DEC37E3"/>
    <w:rsid w:val="004C1AE1"/>
    <w:rPr>
      <w:rFonts w:eastAsiaTheme="minorHAnsi"/>
      <w:lang w:eastAsia="en-US"/>
    </w:rPr>
  </w:style>
  <w:style w:type="paragraph" w:customStyle="1" w:styleId="318F02EA9FB74A2093C4E2ED7F8CCC0F3">
    <w:name w:val="318F02EA9FB74A2093C4E2ED7F8CCC0F3"/>
    <w:rsid w:val="004C1AE1"/>
    <w:rPr>
      <w:rFonts w:eastAsiaTheme="minorHAnsi"/>
      <w:lang w:eastAsia="en-US"/>
    </w:rPr>
  </w:style>
  <w:style w:type="paragraph" w:customStyle="1" w:styleId="99A2EAD85FA644749EDEC07A6CD263AC3">
    <w:name w:val="99A2EAD85FA644749EDEC07A6CD263AC3"/>
    <w:rsid w:val="004C1AE1"/>
    <w:rPr>
      <w:rFonts w:eastAsiaTheme="minorHAnsi"/>
      <w:lang w:eastAsia="en-US"/>
    </w:rPr>
  </w:style>
  <w:style w:type="paragraph" w:customStyle="1" w:styleId="DE19AE2390E3454BB6773F5569B38C4E4">
    <w:name w:val="DE19AE2390E3454BB6773F5569B38C4E4"/>
    <w:rsid w:val="004C1AE1"/>
    <w:rPr>
      <w:rFonts w:eastAsiaTheme="minorHAnsi"/>
      <w:lang w:eastAsia="en-US"/>
    </w:rPr>
  </w:style>
  <w:style w:type="paragraph" w:customStyle="1" w:styleId="154C23E817E441C8ABB5880AD5A1C7E64">
    <w:name w:val="154C23E817E441C8ABB5880AD5A1C7E64"/>
    <w:rsid w:val="004C1AE1"/>
    <w:rPr>
      <w:rFonts w:eastAsiaTheme="minorHAnsi"/>
      <w:lang w:eastAsia="en-US"/>
    </w:rPr>
  </w:style>
  <w:style w:type="paragraph" w:customStyle="1" w:styleId="B897A9D416624980A4B13CB3DDB63EC14">
    <w:name w:val="B897A9D416624980A4B13CB3DDB63EC14"/>
    <w:rsid w:val="004C1AE1"/>
    <w:rPr>
      <w:rFonts w:eastAsiaTheme="minorHAnsi"/>
      <w:lang w:eastAsia="en-US"/>
    </w:rPr>
  </w:style>
  <w:style w:type="paragraph" w:customStyle="1" w:styleId="97E4EEE967D54BD09D54A198F743C7254">
    <w:name w:val="97E4EEE967D54BD09D54A198F743C7254"/>
    <w:rsid w:val="004C1AE1"/>
    <w:rPr>
      <w:rFonts w:eastAsiaTheme="minorHAnsi"/>
      <w:lang w:eastAsia="en-US"/>
    </w:rPr>
  </w:style>
  <w:style w:type="paragraph" w:customStyle="1" w:styleId="75C79BF77E9649DAAEAC0D4372DEC37E4">
    <w:name w:val="75C79BF77E9649DAAEAC0D4372DEC37E4"/>
    <w:rsid w:val="004C1AE1"/>
    <w:rPr>
      <w:rFonts w:eastAsiaTheme="minorHAnsi"/>
      <w:lang w:eastAsia="en-US"/>
    </w:rPr>
  </w:style>
  <w:style w:type="paragraph" w:customStyle="1" w:styleId="318F02EA9FB74A2093C4E2ED7F8CCC0F4">
    <w:name w:val="318F02EA9FB74A2093C4E2ED7F8CCC0F4"/>
    <w:rsid w:val="004C1AE1"/>
    <w:rPr>
      <w:rFonts w:eastAsiaTheme="minorHAnsi"/>
      <w:lang w:eastAsia="en-US"/>
    </w:rPr>
  </w:style>
  <w:style w:type="paragraph" w:customStyle="1" w:styleId="99A2EAD85FA644749EDEC07A6CD263AC4">
    <w:name w:val="99A2EAD85FA644749EDEC07A6CD263AC4"/>
    <w:rsid w:val="004C1AE1"/>
    <w:rPr>
      <w:rFonts w:eastAsiaTheme="minorHAnsi"/>
      <w:lang w:eastAsia="en-US"/>
    </w:rPr>
  </w:style>
  <w:style w:type="paragraph" w:customStyle="1" w:styleId="DE19AE2390E3454BB6773F5569B38C4E5">
    <w:name w:val="DE19AE2390E3454BB6773F5569B38C4E5"/>
    <w:rsid w:val="004C1AE1"/>
    <w:rPr>
      <w:rFonts w:eastAsiaTheme="minorHAnsi"/>
      <w:lang w:eastAsia="en-US"/>
    </w:rPr>
  </w:style>
  <w:style w:type="paragraph" w:customStyle="1" w:styleId="154C23E817E441C8ABB5880AD5A1C7E65">
    <w:name w:val="154C23E817E441C8ABB5880AD5A1C7E65"/>
    <w:rsid w:val="004C1AE1"/>
    <w:rPr>
      <w:rFonts w:eastAsiaTheme="minorHAnsi"/>
      <w:lang w:eastAsia="en-US"/>
    </w:rPr>
  </w:style>
  <w:style w:type="paragraph" w:customStyle="1" w:styleId="B897A9D416624980A4B13CB3DDB63EC15">
    <w:name w:val="B897A9D416624980A4B13CB3DDB63EC15"/>
    <w:rsid w:val="004C1AE1"/>
    <w:rPr>
      <w:rFonts w:eastAsiaTheme="minorHAnsi"/>
      <w:lang w:eastAsia="en-US"/>
    </w:rPr>
  </w:style>
  <w:style w:type="paragraph" w:customStyle="1" w:styleId="97E4EEE967D54BD09D54A198F743C7255">
    <w:name w:val="97E4EEE967D54BD09D54A198F743C7255"/>
    <w:rsid w:val="004C1AE1"/>
    <w:rPr>
      <w:rFonts w:eastAsiaTheme="minorHAnsi"/>
      <w:lang w:eastAsia="en-US"/>
    </w:rPr>
  </w:style>
  <w:style w:type="paragraph" w:customStyle="1" w:styleId="75C79BF77E9649DAAEAC0D4372DEC37E5">
    <w:name w:val="75C79BF77E9649DAAEAC0D4372DEC37E5"/>
    <w:rsid w:val="004C1AE1"/>
    <w:rPr>
      <w:rFonts w:eastAsiaTheme="minorHAnsi"/>
      <w:lang w:eastAsia="en-US"/>
    </w:rPr>
  </w:style>
  <w:style w:type="paragraph" w:customStyle="1" w:styleId="318F02EA9FB74A2093C4E2ED7F8CCC0F5">
    <w:name w:val="318F02EA9FB74A2093C4E2ED7F8CCC0F5"/>
    <w:rsid w:val="004C1AE1"/>
    <w:rPr>
      <w:rFonts w:eastAsiaTheme="minorHAnsi"/>
      <w:lang w:eastAsia="en-US"/>
    </w:rPr>
  </w:style>
  <w:style w:type="paragraph" w:customStyle="1" w:styleId="99A2EAD85FA644749EDEC07A6CD263AC5">
    <w:name w:val="99A2EAD85FA644749EDEC07A6CD263AC5"/>
    <w:rsid w:val="004C1AE1"/>
    <w:rPr>
      <w:rFonts w:eastAsiaTheme="minorHAnsi"/>
      <w:lang w:eastAsia="en-US"/>
    </w:rPr>
  </w:style>
  <w:style w:type="paragraph" w:customStyle="1" w:styleId="DE19AE2390E3454BB6773F5569B38C4E6">
    <w:name w:val="DE19AE2390E3454BB6773F5569B38C4E6"/>
    <w:rsid w:val="004C1AE1"/>
    <w:rPr>
      <w:rFonts w:eastAsiaTheme="minorHAnsi"/>
      <w:lang w:eastAsia="en-US"/>
    </w:rPr>
  </w:style>
  <w:style w:type="paragraph" w:customStyle="1" w:styleId="154C23E817E441C8ABB5880AD5A1C7E66">
    <w:name w:val="154C23E817E441C8ABB5880AD5A1C7E66"/>
    <w:rsid w:val="004C1AE1"/>
    <w:rPr>
      <w:rFonts w:eastAsiaTheme="minorHAnsi"/>
      <w:lang w:eastAsia="en-US"/>
    </w:rPr>
  </w:style>
  <w:style w:type="paragraph" w:customStyle="1" w:styleId="B897A9D416624980A4B13CB3DDB63EC16">
    <w:name w:val="B897A9D416624980A4B13CB3DDB63EC16"/>
    <w:rsid w:val="004C1AE1"/>
    <w:rPr>
      <w:rFonts w:eastAsiaTheme="minorHAnsi"/>
      <w:lang w:eastAsia="en-US"/>
    </w:rPr>
  </w:style>
  <w:style w:type="paragraph" w:customStyle="1" w:styleId="97E4EEE967D54BD09D54A198F743C7256">
    <w:name w:val="97E4EEE967D54BD09D54A198F743C7256"/>
    <w:rsid w:val="004C1AE1"/>
    <w:rPr>
      <w:rFonts w:eastAsiaTheme="minorHAnsi"/>
      <w:lang w:eastAsia="en-US"/>
    </w:rPr>
  </w:style>
  <w:style w:type="paragraph" w:customStyle="1" w:styleId="75C79BF77E9649DAAEAC0D4372DEC37E6">
    <w:name w:val="75C79BF77E9649DAAEAC0D4372DEC37E6"/>
    <w:rsid w:val="004C1AE1"/>
    <w:rPr>
      <w:rFonts w:eastAsiaTheme="minorHAnsi"/>
      <w:lang w:eastAsia="en-US"/>
    </w:rPr>
  </w:style>
  <w:style w:type="paragraph" w:customStyle="1" w:styleId="318F02EA9FB74A2093C4E2ED7F8CCC0F6">
    <w:name w:val="318F02EA9FB74A2093C4E2ED7F8CCC0F6"/>
    <w:rsid w:val="004C1AE1"/>
    <w:rPr>
      <w:rFonts w:eastAsiaTheme="minorHAnsi"/>
      <w:lang w:eastAsia="en-US"/>
    </w:rPr>
  </w:style>
  <w:style w:type="paragraph" w:customStyle="1" w:styleId="99A2EAD85FA644749EDEC07A6CD263AC6">
    <w:name w:val="99A2EAD85FA644749EDEC07A6CD263AC6"/>
    <w:rsid w:val="004C1AE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954FD27.dotm</Template>
  <TotalTime>0</TotalTime>
  <Pages>1</Pages>
  <Words>133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Nakonz, Ramona</dc:creator>
  <cp:keywords/>
  <dc:description/>
  <cp:lastModifiedBy>Nakonz, Ramona</cp:lastModifiedBy>
  <cp:revision>2</cp:revision>
  <dcterms:created xsi:type="dcterms:W3CDTF">2019-11-20T06:28:00Z</dcterms:created>
  <dcterms:modified xsi:type="dcterms:W3CDTF">2019-11-20T06:28:00Z</dcterms:modified>
</cp:coreProperties>
</file>